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7B2AD6" w:rsidRDefault="000F0714" w:rsidP="000F0714">
      <w:pPr>
        <w:pStyle w:val="a7"/>
        <w:jc w:val="center"/>
      </w:pPr>
      <w:bookmarkStart w:id="0" w:name="_GoBack"/>
      <w:bookmarkEnd w:id="0"/>
      <w:r w:rsidRPr="007B2AD6">
        <w:t xml:space="preserve">Сводная ведомость результатов </w:t>
      </w:r>
      <w:r w:rsidR="004654AF" w:rsidRPr="007B2AD6">
        <w:t xml:space="preserve">проведения </w:t>
      </w:r>
      <w:r w:rsidRPr="007B2AD6">
        <w:t>специальной оценки условий труда</w:t>
      </w:r>
    </w:p>
    <w:p w:rsidR="00B3448B" w:rsidRPr="007B2AD6" w:rsidRDefault="00B3448B" w:rsidP="00B3448B"/>
    <w:p w:rsidR="00B3448B" w:rsidRPr="007B2AD6" w:rsidRDefault="00B3448B" w:rsidP="00B3448B">
      <w:r w:rsidRPr="007B2AD6">
        <w:t>Наименование организации: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</w:instrText>
      </w:r>
      <w:r w:rsidR="00EA3306" w:rsidRPr="007B2AD6">
        <w:rPr>
          <w:rStyle w:val="a9"/>
        </w:rPr>
        <w:instrText>ceh_info</w:instrText>
      </w:r>
      <w:r w:rsidRPr="007B2AD6">
        <w:rPr>
          <w:rStyle w:val="a9"/>
        </w:rPr>
        <w:instrText xml:space="preserve"> \* MERGEFORMAT </w:instrText>
      </w:r>
      <w:r w:rsidRPr="007B2AD6">
        <w:rPr>
          <w:rStyle w:val="a9"/>
        </w:rPr>
        <w:fldChar w:fldCharType="separate"/>
      </w:r>
      <w:r w:rsidR="00F43F6A" w:rsidRPr="00F43F6A">
        <w:rPr>
          <w:rStyle w:val="a9"/>
        </w:rPr>
        <w:t>Общество с ограниченной ответственностью "Спортмастер"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:rsidR="00F06873" w:rsidRPr="007B2AD6" w:rsidRDefault="00F06873" w:rsidP="004654AF">
      <w:pPr>
        <w:suppressAutoHyphens/>
        <w:jc w:val="right"/>
      </w:pPr>
      <w:r w:rsidRPr="007B2AD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B2AD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7B2A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B2AD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B2AD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B2A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7B2AD6" w:rsidRDefault="00F43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208/969</w:t>
            </w:r>
          </w:p>
        </w:tc>
        <w:tc>
          <w:tcPr>
            <w:tcW w:w="3118" w:type="dxa"/>
            <w:vAlign w:val="center"/>
          </w:tcPr>
          <w:p w:rsidR="00AF1EDF" w:rsidRPr="007B2AD6" w:rsidRDefault="00F43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208/969</w:t>
            </w:r>
          </w:p>
        </w:tc>
        <w:tc>
          <w:tcPr>
            <w:tcW w:w="1063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208/969</w:t>
            </w:r>
          </w:p>
        </w:tc>
        <w:tc>
          <w:tcPr>
            <w:tcW w:w="1169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7B2AD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B2AD6" w:rsidRDefault="00F43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3118" w:type="dxa"/>
            <w:vAlign w:val="center"/>
          </w:tcPr>
          <w:p w:rsidR="00AF1EDF" w:rsidRPr="007B2AD6" w:rsidRDefault="00F43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063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169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7B2A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B2AD6" w:rsidRDefault="00F43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3118" w:type="dxa"/>
            <w:vAlign w:val="center"/>
          </w:tcPr>
          <w:p w:rsidR="00AF1EDF" w:rsidRPr="007B2AD6" w:rsidRDefault="00F43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063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169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7B2A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B2AD6" w:rsidRDefault="00F43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F43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7B2A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B2AD6" w:rsidRDefault="00F43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F43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F43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B2A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43F6A" w:rsidRDefault="00F06873" w:rsidP="00F43F6A">
      <w:pPr>
        <w:jc w:val="right"/>
        <w:rPr>
          <w:sz w:val="20"/>
        </w:rPr>
      </w:pPr>
      <w:r w:rsidRPr="007B2AD6">
        <w:t>Таблица 2</w:t>
      </w:r>
      <w:r w:rsidR="00F43F6A">
        <w:fldChar w:fldCharType="begin"/>
      </w:r>
      <w:r w:rsidR="00F43F6A">
        <w:instrText xml:space="preserve"> INCLUDETEXT  "C:\\Users\\Ксения\\Desktop\\СМ ОС 2020\\ЮФ 31.03\\ARMv51_files\\sv_ved_org_2.xml" \! \t "C:\\Program Files (x86)\\Аттестация-5.1\\xsl\\per_rm\\form2_01.xsl"  \* MERGEFORMAT </w:instrText>
      </w:r>
      <w:r w:rsidR="00F43F6A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F43F6A">
        <w:trPr>
          <w:divId w:val="3389101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F43F6A">
        <w:trPr>
          <w:divId w:val="33891019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6"/>
                <w:szCs w:val="16"/>
              </w:rPr>
            </w:pPr>
          </w:p>
        </w:tc>
      </w:tr>
      <w:tr w:rsidR="00F43F6A">
        <w:trPr>
          <w:divId w:val="33891019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Южный филиал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7PC5053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Бухгалтерия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21YJ053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системного анализа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7PAT053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7QK7053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логистики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7OWB053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эксплуатации и хозяйственного обеспечения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7OZG053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Северо-Кавказский округ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7NLN053-А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региональный 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7NLN053-1А (7NLN053-А)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региональный 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5G6K053-А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5G6K053-1А (5G6K053-А)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5G6K053-2А (5G6K053-А)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5GHE053-А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5GHE053-1А (5GHE053-А)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7PC0053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развитию ОМНИ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Армавир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комплекс "Красная площадь"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5C9Z053-А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5C9Z053-1А (5C9Z053-А)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5N4E053-А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5N4E053-1А (5N4E053-А)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5N4E053-2А (5N4E053-А)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5N4E053-3А (5N4E053-А)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5N4E053-4А (5N4E053-А)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5N4E053-5А (5N4E053-А)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5N4E053-6А (5N4E053-А)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5N4E053-7А (5N4E053-А)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5CA3053-А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5CA3053-1А (5CA3053-А)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5CA3053-2А (5CA3053-А)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5CA3053-3А (5CA3053-А)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5PPD053-А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5PPD053-1А (5PPD053-А)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5PPD053-2А (5PPD053-А)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5PPD053-3А (5PPD053-А)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5PPD053-4А (5PPD053-А)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5PPD053-5А (5PPD053-А)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5PPD053-6А (5PPD053-А)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5PPD053-7А (5PPD053-А)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5PPD053-8А (5PPD053-А)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5PPD053-9А (5PPD053-А)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5PPD053-10А (5PPD053-А)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5PPD053-11А (5PPD053-А)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5PPD053-12А (5PPD053-А)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5PPD053-13А (5PPD053-А)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5PPD053-14А (5PPD053-А)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5PPD053-15А (5PPD053-А)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5PPD053-16А (5PPD053-А)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5PPD053-17А (5PPD053-А)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5CA5053-А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5CA5053-1А (5CA5053-А)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5CA5053-2А (5CA5053-А)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5CA5053-3А (5CA5053-А)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5CA5053-4А (5CA5053-А)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5CA4053-А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5CA4053-1А (5CA4053-А)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5NH7053-А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5NH7053-1А (5NH7053-А)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5CA2053-А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5CA2053-1А (5CA2053-А)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5CA2053-2А (5CA2053-А)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5CA2053-3А (5CA2053-А)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5CA2053-4А (5CA2053-А)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5CA2053-5А (5CA2053-А)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Владикавказ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6NYL053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5CCY053-А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5CCY053-1А (5CCY053-А)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5CCY053-2А (5CCY053-А)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5CCY053-3А (5CCY053-А)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ул. Московская, д.67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5CCG053-А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5CCG053-1А (5CCG053-А)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5CCM053-А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5CCM053-1А (5CCM053-А)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5CCM053-2А (5CCM053-А)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5CCM053-3А (5CCM053-А)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5CCM053-4А (5CCM053-А)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5CCM053-5А (5CCM053-А)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5CCK053-А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5CCK053-1А (5CCK053-А)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5CCK053-2А (5CCK053-А)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5CCK053-3А (5CCK053-А)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5CCK053-4А (5CCK053-А)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5CCO053-1А (5CCO053-А)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5CCO053-2А (5CCO053-А)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5CCO053-3А (5CCO053-А)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5CCO053-4А (5CCO053-А)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5CCO053-5А (5CCO053-А)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5CCO053-6А (5CCO053-А)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5CCO053-7А (5CCO053-А)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5CCO053-8А (5CCO053-А)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5CCO053-9А (5CCO053-А)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5CCO053-10А (5CCO053-А)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5CCO053-11А (5CCO053-А)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5CCO053-12А (5CCO053-А)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5CCO053-13А (5CCO053-А)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5CCO053-14А (5CCO053-А)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5CCO053-15А (5CCO053-А)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5CCO053-16А (5CCO053-А)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5CCO053-17А (5CCO053-А)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5CCO053-18А (5CCO053-А)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5CCO053-19А (5CCO053-А)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5CCO053-20А (5CCO053-А)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5CCO053-21А (5CCO053-А)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5CCN053-А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5CCN053-1А (5CCN053-А)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5CCN053-2А (5CCN053-А)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5CCN053-3А (5CCN053-А)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5CCN053-4А (5CCN053-А)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5CCN053-5А (5CCN053-А)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5CCN053-6А (5CCN053-А)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5CCN053-7А (5CCN053-А)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7PRF053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5CCL053-А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5CCL053-1А (5CCL053-А)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5CCL053-2А (5CCL053-А)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5NER053-А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5NER053-1А (5NER053-А)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5NER053-2А (5NER053-А)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5NER053-3А (5NER053-А)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5CCJ053-А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5CCJ053-1А (5CCJ053-А)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5CCJ053-2А (5CCJ053-А)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5CCJ053-3А (5CCJ053-А)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5CCJ053-4А (5CCJ053-А)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5CCJ053-5А (5CCJ053-А)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Грозный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"Гранд Парк"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5C8V053-А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5C8V053-1А (5C8V053-А)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5C93053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5C8Z053-А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5C8Z053-1А (5C8Z053-А)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5C8Z053-2А (5C8Z053-А)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5C8Z053-3А (5C8Z053-А)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7OXP053-1А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7OXP053-2А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7OXP053-3А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7OXP053-4А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7OXP053-5А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7OXP053-6А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7OXP053-7А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7OXP053-8А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7OXP053-9А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7OXP053-10А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7OXP053-11А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7OXP053-12А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7OXP053-13А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7OXP053-14А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7OXP053-15А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7OXP053-16А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7OXP053-17А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7OXP053-18А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7OXP053-19А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7OXP053-20А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7OXP053-21А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7OXP053-22А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7OXP053-23А (7OXP053-А)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Ессентуки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"Вершина"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5CE7053-А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5CE7053-1А (5CE7053-А)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5CED053-А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5CED053-1А (5CED053-А)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5CEB053-А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5CEB053-1А (5CEB053-А)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5CEB053-2А (5CEB053-А)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5CEB053-3А (5CEB053-А)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5CEB053-4А (5CEB053-А)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5CEF053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5CEE053-А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5CEE053-1А (5CEE053-А)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5CEE053-2А (5CEE053-А)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5CEE053-3А (5CEE053-А)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5CEE053-4А (5CEE053-А)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7OXT053-А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7OXT053-1А (7OXT053-А)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7OXT053-2А (7OXT053-А)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7OXT053-3А (7OXT053-А)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7OXT053-4А (7OXT053-А)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7OXT053-5А (7OXT053-А)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7OXT053-6А (7OXT053-А)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7OXT053-7А (7OXT053-А)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7OXT053-8А (7OXT053-А)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7OXT053-9А (7OXT053-А)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7OXT053-10А (7OXT053-А)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7OXT053-11А (7OXT053-А)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7OXT053-12А (7OXT053-А)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7OXT053-13А (7OXT053-А)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7OXT053-14А (7OXT053-А)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7OXT053-15А (7OXT053-А)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7OXT053-16А (7OXT053-А)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7OXT053-17А (7OXT053-А)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7OXT053-18А (7OXT053-А)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Кисловодск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"Кристалл"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5CDC053-А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5CDC053-1А (5CDC053-А)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5S2Y053-А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5S2Y053-1А (5S2Y053-А)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5S2Y053-2А (5S2Y053-А)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5CDD053-А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5CDD053-1А (5CDD053-А)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5CDD053-2А (5CDD053-А)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5CDD053-3А (5CDD053-А)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5CDD053-4А (5CDD053-А)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5CDD053-5А (5CDD053-А)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66X1053-А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66X1053-1А (66X1053-А)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66X1053-2А (66X1053-А)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5CDE053-А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5CDE053-1А (5CDE053-А)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5CDE053-2А (5CDE053-А)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5CDE053-3А (5CDE053-А)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5CDE053-4А (5CDE053-А)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5CDE053-5А (5CDE053-А)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5CDE053-6А (5CDE053-А)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5CDE053-7А (5CDE053-А)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5CDE053-8А (5CDE053-А)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5CDE053-9А (5CDE053-А)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5CDE053-10А (5CDE053-А)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5CDE053-11А (5CDE053-А)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5CDE053-12А (5CDE053-А)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5CDE053-13А (5CDE053-А)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5CDE053-14А (5CDE053-А)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5CDF053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Махачкала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63OK053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6NZR053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проспект Гамидова, 61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5CEP053-А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5CEP053-1А (5CEP053-А)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5CEX053-А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5CEX053-1А </w:t>
            </w:r>
            <w:r>
              <w:rPr>
                <w:sz w:val="18"/>
                <w:szCs w:val="18"/>
              </w:rPr>
              <w:lastRenderedPageBreak/>
              <w:t>(5CEX053-А)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5CEX053-2А (5CEX053-А)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5CEX053-3А (5CEX053-А)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5CEX053-4А (5CEX053-А)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5CEX053-5А (5CEX053-А)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5CEX053-6А (5CEX053-А)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5CEX053-7А (5CEX053-А)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5CEX053-8А (5CEX053-А)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5CEX053-9А (5CEX053-А)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5CET053-А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5CET053-1А (5CET053-А)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5CET053-2А (5CET053-А)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5CET053-3А (5CET053-А)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5CET053-4А (5CET053-А)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5CEU053-1А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5CEU053-2А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5CEU053-3А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5CEU053-4А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5CEU053-5А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5CEU053-6А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5CEU053-7А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5CEU053-8А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5CEU053-9А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5CEU053-10А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5CEU053-11А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5CEU053-12А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5CEU053-13А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5CEU053-14А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5CEU053-15А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5CEU053-16А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5CEU053-17А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5CEU053-18А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5CEU053-19А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5CEU053-20А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5CEU053-21А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5CEU053-22А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5CEU053-23А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5CEU053-24А (5CEU053-А)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5CEV053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5CEW053-А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5CEW053-1А (5CEW053-А)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5NHL053-А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5NHL053-1А (5NHL053-А)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5NHL053-2А (5NHL053-А)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5NHL053-3А (5NHL053-А)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5CER053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5CES053-А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5CES053-1А (5CES053-А)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5CES053-2А (5CES053-А)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5CES053-3А (5CES053-А)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5CES053-4А (5CES053-А)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5CES053-5А (5CES053-А)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5CES053-6А (5CES053-А)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"Аризона"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5CF0053-А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5CF0053-1А (5CF0053-А)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5CF8053-А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5CF8053-1А (5CF8053-А)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5CF8053-2А (5CF8053-А)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5CF8053-3А (5CF8053-А)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5CF8053-4А (5CF8053-А)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5CF8053-5А (5CF8053-А)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5CF8053-6А (5CF8053-А)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5CF8053-7А (5CF8053-А)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5CF4053-А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5CF4053-1А (5CF4053-А)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5CF4053-2А (5CF4053-А)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5CF4053-3А (5CF4053-А)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5CF4053-4А (5CF4053-А)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5CF6053-А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5CF6053-1А (5CF6053-А)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5CF6053-2А (5CF6053-А)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5CF6053-3А (5CF6053-А)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5CF6053-4А (5CF6053-А)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5CF6053-5А (5CF6053-А)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5CF6053-6А (5CF6053-А)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5CF6053-7А (5CF6053-А)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5CF6053-8А (5CF6053-А)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5CF6053-9А (5CF6053-А)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5CF6053-10А (5CF6053-А)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5CF6053-11А (5CF6053-А)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5CF6053-12А (5CF6053-А)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5CF6053-13А (5CF6053-А)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5CF7053-А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5CF7053-1А (5CF7053-А)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5CF7053-2А (5CF7053-А)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5CF7053-3А (5CF7053-А)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5CF5053-А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5CF5053-1А (5CF5053-А)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5NHN053-А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5NHN053-1А (5NHN053-А)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5NHN053-2А (5NHN053-А)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5CF3053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5CF2053-А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5CF2053-1А (5CF2053-А)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5CF2053-2А (5CF2053-А)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5CF2053-3А (5CF2053-А)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информационных технологий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5CFA053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Минеральные Воды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"Вершина"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5CD2053-А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5CD2053-1А (5CD2053-А)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5CD2053-2А (5CD2053-А)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5CD2053-3А (5CD2053-А)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5CD2053-4А (5CD2053-А)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5CD4053-А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5CD4053-1А (5CD4053-А)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5CD4053-2А (5CD4053-А)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5CD4053-3А (5CD4053-А)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5CD4053-4А (5CD4053-А)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5CD4053-5А (5CD4053-А)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5CD4053-6А (5CD4053-А)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5CD4053-7А (5CD4053-А)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5CD4053-8А (5CD4053-А)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5CD4053-9А (5CD4053-А)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5CD4053-10А (5CD4053-А)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5CD4053-11А (5CD4053-А)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5CD4053-12А (5CD4053-А)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5CD4053-13А (5CD4053-А)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5CD4053-14А (5CD4053-А)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5CD4053-15А (5CD4053-А)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5CD4053-16А (5CD4053-А)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5CD4053-17А (5CD4053-А)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Нальчик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комплекс "Галерея"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5C9G053-А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5C9G053-1А </w:t>
            </w:r>
            <w:r>
              <w:rPr>
                <w:sz w:val="18"/>
                <w:szCs w:val="18"/>
              </w:rPr>
              <w:lastRenderedPageBreak/>
              <w:t>(5C9G053-А)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5C9M053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5C9K053-А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5C9K053-1А (5C9K053-А)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5C9K053-2А (5C9K053-А)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5C9K053-3А (5C9K053-А)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5C9K053-4А (5C9K053-А)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5C9K053-5А (5C9K053-А)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5C9O053-А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5C9O053-1А (5C9O053-А)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5C9N053-А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5C9N053-1А (5C9N053-А)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5C9N053-2А (5C9N053-А)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5C9N053-3А (5C9N053-А)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5C9N053-4А (5C9N053-А)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5C9N053-5А (5C9N053-А)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5C9N053-6А (5C9N053-А)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5C9N053-7А (5C9N053-А)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5C9N053-8А (5C9N053-А)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5C9N053-9А (5C9N053-А)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5C9N053-10А (5C9N053-А)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5C9N053-11А (5C9N053-А)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5C9N053-12А (5C9N053-А)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5C9N053-13А (5C9N053-А)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5C9N053-14А (5C9N053-А)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5C9N053-15А (5C9N053-А)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5C9N053-16А (5C9N053-А)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5C9N053-17А (5C9N053-А)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5C9N053-18А (5C9N053-А)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5C9N053-19А (5C9N053-А)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5C9L053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"Универмаг Нальчик"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7OXQ053-А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7OXQ053-1А (7OXQ053-А)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7OXQ053-2А (7OXQ053-А)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7OXQ053-3А (7OXQ053-А)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7OXQ053-4А (7OXQ053-А)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7OXQ053-5А (7OXQ053-А)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7OXQ053-6А (7OXQ053-А)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7OXQ053-7А (7OXQ053-А)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7OXQ053-8А (7OXQ053-А)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7OXQ053-9А (7OXQ053-А)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7OXQ053-10А (7OXQ053-А)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7OXQ053-11А (7OXQ053-А)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7OXQ053-12А (7OXQ053-А)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7OXQ053-13А (7OXQ053-А)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7OXQ053-14А (7OXQ053-А)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7OXQ053-15А (7OXQ053-А)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7OXQ053-16А (7OXQ053-А)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7OXQ053-17А (7OXQ053-А)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7OXQ053-18А (7OXQ053-А)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7OXQ053-19А (7OXQ053-А)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Невинномысск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"Максимум"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5CAD053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5CAE053-А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5CAE053-1А (5CAE053-А)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5CAE053-2А (5CAE053-А)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5CAF053-А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5CAF053-1А (5CAF053-А)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5CAF053-2А (5CAF053-А)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5CAF053-3А (5CAF053-А)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5CAF053-4А (5CAF053-А)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5CAF053-5А (5CAF053-А)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5CAF053-6А (5CAF053-А)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5CAF053-7А (5CAF053-А)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5CAF053-8А (5CAF053-А)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5CAF053-9А (5CAF053-А)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5CAF053-10А (5CAF053-А)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5CAF053-11А (5CAF053-А)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5CAF053-12А (5CAF053-А)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5CAF053-13А (5CAF053-А)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5CAF053-14А (5CAF053-А)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5CAF053-15А (5CAF053-А)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5CAF053-16А (5CAF053-А)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5CAF053-17А (5CAF053-А)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5CAF053-18А (5CAF053-А)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5CAG053-А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5CAG053-1А (5CAG053-А)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5CAG053-2А (5CAG053-А)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Пятигорск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5CGH053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6NZT053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5CGS053-А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5CGS053-1А (5CGS053-А)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5CGS053-2А (5CGS053-А)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5CGS053-3А (5CGS053-А)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5CGS053-4А (5CGS053-А)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5CGS053-5А (5CGS053-А)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5CGS053-6А (5CGS053-А)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"Вершина"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5CG4053-А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5CG4053-1А (5CG4053-А)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6VW7053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5CG8053-А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5CG8053-А (5CG8053-А)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5CG8053-А (5CG8053-А)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5CG8053-А (5CG8053-А)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5CG8053-А (5CG8053-А)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5CG8053-А (5CG8053-А)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5CGB053-1А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5CGB053-2А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5CGB053-3А </w:t>
            </w:r>
            <w:r>
              <w:rPr>
                <w:sz w:val="18"/>
                <w:szCs w:val="18"/>
              </w:rPr>
              <w:lastRenderedPageBreak/>
              <w:t>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5CGB053-4А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5CGB053-5А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5CGB053-6А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5CGB053-7А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5CGB053-8А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5CGB053-9А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5CGB053-10А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5CGB053-11А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5CGB053-12А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5CGB053-13А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5CGB053-14А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5CGB053-15А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5CGB053-16А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5CGB053-17А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5CGB053-18А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5CGB053-19А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5CGB053-20А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5CGB053-21А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5CGB053-22А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5CGB053-23А (5CGB053-А)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5CG6053-А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5CG6053-1А (5CG6053-А)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улица Объездная 45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5QV7053-А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5QV7053-1А (5QV7053-А)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5QV7053-2А (5QV7053-А)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5QV7053-3А (5QV7053-А)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5QV7053-4А (5QV7053-А)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5QV7053-5А (5QV7053-А)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5QV7053-6А (5QV7053-А)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5QV7053-А (5QV7053-А)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5QUZ053-А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5QUZ053-1А (5QUZ053-А)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5QV2053-А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5QV2053-1А (5QV2053-А)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5QV2053-2А (5QV2053-А)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5QV2053-3А (5QV2053-А)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5QV2053-4А (5QV2053-А)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5QV2053-5А (5QV2053-А)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5QV2053-6А (5QV2053-А)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5QV2053-7А (5QV2053-А)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5QV2053-8А (5QV2053-А)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5QV2053-9А (5QV2053-А)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5QV2053-10А (5QV2053-А)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5QV0053-А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5QV0053-1А (5QV0053-А)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5QV0053-2А (5QV0053-А)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5QV0053-3А (5QV0053-А)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5QV0053-4А (5QV0053-А)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5QV0053-5А (5QV0053-А)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5QV0053-6А (5QV0053-А)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5QV0053-7А (5QV0053-А)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5QV4053-1А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5QV4053-2А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5QV4053-3А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5QV4053-4А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5QV4053-5А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5QV4053-6А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5QV4053-7А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5QV4053-8А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5QV4053-9А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5QV4053-10А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5QV4053-11А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5QV4053-12А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5QV4053-13А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5QV4053-14А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5QV4053-15А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5QV4053-16А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5QV4053-17А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5QV4053-18А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5QV4053-19А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5QV4053-20А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5QV4053-21А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5QV4053-22А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5QV4053-23А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5QV4053-24А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5QV4053-25А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5QV4053-26А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5QV4053-27А (5QV4053-А)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5QV3053-А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5QV3053-1А (5QV3053-А)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5QV1053-А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5QV1053-1А (5QV1053-А)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5QVD053-А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5QVD053-1А (5QVD053-А)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5QVE053-А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5QVE053-1А (5QVE053-А)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5QVE053-2А (5QVE053-А)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5QVE053-3А (5QVE053-А)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5QVE053-4А (5QVE053-А)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5QVE053-5А (5QVE053-А)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5QVE053-6А (5QVE053-А)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Специализированный сервис-центр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5SNI053-А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5SNI053-1А (5SNI053-А)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5SNI053-2А (5SNI053-А)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5SNI053-3А (5SNI053-А)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5SNH053-А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5SNH053-1А (5SNH053-А)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5SNH053-2А (5SNH053-А)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5SNG053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информационных технологий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5CGU053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 и хозяйственного обеспечения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5CGM053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Ставрополь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5CAW053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63ON053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6NZ7053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5YKH053-А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5YKH053-1А (5YKH053-А)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5YKH053-2А (5YKH053-А)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5YKH053-3А (5YKH053-А)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6ATJ053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проспект Кулакова 17а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5H29053-А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5H29053-1А (5H29053-А)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5H29053-2А (5H29053-А)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5H29053-3А (5H29053-А)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5H29053-4А (5H29053-А)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5H29053-5А (5H29053-А)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5H29053-6А (5H29053-А)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5H29053-7А (5H29053-А)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5CBF053-А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5CBF053-1А (5CBF053-А)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7PSL053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5CBU053-А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5CBU053-1А (5CBU053-А)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5CBU053-2А (5CBU053-А)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5CBU053-3А (5CBU053-А)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5CBU053-4А (5CBU053-А)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5CBU053-5А (5CBU053-А)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5CBU053-6А (5CBU053-А)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5CBU053-7А (5CBU053-А)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5CBU053-8А (5CBU053-А)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5CBU053-9А (5CBU053-А)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5CBU053-10А (5CBU053-А)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5CBU053-11А (5CBU053-А)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5CBU053-12А (5CBU053-А)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5CBU053-13А (5CBU053-А)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5CBR053-А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5CBR053-1А (5CBR053-А)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5CBR053-2А (5CBR053-А)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5CBR053-3А (5CBR053-А)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5CBR053-4А (5CBR053-А)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5CBR053-5А (5CBR053-А)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5CBV053-1А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5CBV053-2А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5CBV053-3А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5CBV053-4А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5CBV053-5А </w:t>
            </w:r>
            <w:r>
              <w:rPr>
                <w:sz w:val="18"/>
                <w:szCs w:val="18"/>
              </w:rPr>
              <w:lastRenderedPageBreak/>
              <w:t>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5CBV053-6А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5CBV053-7А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5CBV053-8А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5CBV053-9А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5CBV053-10А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5CBV053-11А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5CBV053-12А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5CBV053-13А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5CBV053-14А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5CBV053-15А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5CBV053-16А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5CBV053-17А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5CBV053-18А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5CBV053-19А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5CBV053-20А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5CBV053-21А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5CBV053-22А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5CBV053-23А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5CBV053-24А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5CBV053-25А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5CBV053-26А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5CBV053-27А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5CBV053-28А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5CBV053-29А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5CBV053-30А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5CBV053-31А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5CBV053-32А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5CBV053-33А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5CBV053-34А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5CBV053-35А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5CBV053-36А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5CBV053-37А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5CBV053-38А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5CBV053-39А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5CBV053-40А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5CBV053-41А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5CBV053-42А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5CBV053-43А (5CBV053-А)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5CBW053-А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5CBW053-1А (5CBW053-А)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5CBW053-2А (5CBW053-А)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5CBW053-3А (5CBW053-А)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5CBW053-4А (5CBW053-А)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5CBW053-5А (5CBW053-А)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5CBW053-6А (5CBW053-А)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5CBW053-7А (5CBW053-А)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5CBW053-8А (5CBW053-А)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5CBW053-9А (5CBW053-А)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5CBW053-10А (5CBW053-А)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5CBW053-11А (5CBW053-А)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5CBW053-12А (5CBW053-А)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5CBT053-А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5CBT053-1А (5CBT053-А)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5CBL053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5CBM053-А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5CBM053-1А (5CBM053-А)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5CBM053-2А (5CBM053-А)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5CBM053-3А (5CBM053-А)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5CBM053-4А (5CBM053-А)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5CBM053-5А (5CBM053-А)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5CBM053-6А (5CBM053-А)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5CBM053-7А (5CBM053-А)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5CBM053-8А (5CBM053-А)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5CBM053-9А (5CBM053-А)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5CBM053-10А (5CBM053-А)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5CBM053-11А (5CBM053-А)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5CBM053-12А (5CBM053-А)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5CBM053-13А (5CBM053-А)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5CBM053-14А (5CBM053-А)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Специализированный сервис-центр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5SNQ053-А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5SNQ053-1А (5SNQ053-А)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5SNQ053-2А </w:t>
            </w:r>
            <w:r>
              <w:rPr>
                <w:sz w:val="18"/>
                <w:szCs w:val="18"/>
              </w:rPr>
              <w:lastRenderedPageBreak/>
              <w:t>(5SNQ053-А)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5SNQ053-3А (5SNQ053-А)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5SNQ053-4А (5SNQ053-А)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5SNP053-А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5SNP053-1А (5SNP053-А)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5SNO053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улица Доваторцев 11а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5CBA053-А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5CBA053-1А (5CBA053-А)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информационных технологий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5CCA053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 и хозяйственного обеспечения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5CC6053-А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дежурный поэтажного эскалатора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5CC6053-1А (5CC6053-А)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дежурный поэтажного эскалатора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5CC6053-2А (5CC6053-А)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дежурный поэтажного эскалатора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Черкесск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"Панорама"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5CDP053-А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5CDP053-1А (5CDP053-А)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5CDP053-2А (5CDP053-А)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5CDP053-3А (5CDP053-А)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5CDX053-А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5CDX053-1А (5CDX053-А)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5CDT053-А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5CDT053-1А (5CDT053-А)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5CDT053-2А (5CDT053-А)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5CDT053-3А (5CDT053-А)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5CDT053-4А (5CDT053-А)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5CDT053-5А (5CDT053-А)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5CDV053-1А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5CDV053-2А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5CDV053-3А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5CDV053-4А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5CDV053-5А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5CDV053-6А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5CDV053-7А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5CDV053-8А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5CDV053-9А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5CDV053-10А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5CDV053-11А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5CDV053-12А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5CDV053-13А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5CDV053-14А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5CDV053-15А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5CDV053-16А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5CDV053-17А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5CDV053-18А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5CDV053-19А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5CDV053-20А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5CDV053-21А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5CDV053-22А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5CDV053-23А 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5CDV053-24А </w:t>
            </w:r>
            <w:r>
              <w:rPr>
                <w:sz w:val="18"/>
                <w:szCs w:val="18"/>
              </w:rPr>
              <w:lastRenderedPageBreak/>
              <w:t>(5CDV053-А)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персонала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5TG0053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Учётный центр "Восток"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7QM1053-А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7QM1053-1А (7QM1053-А)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7QM9053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центра по услугам и обособленным подразделениям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Южный округ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7O0B053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 бизнес-партнер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7OVL053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развитию ОМНИ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аул Новая Адыгея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Скечерс Торговый центр "Мега Адыгея"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7OU3053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7OU4053-А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7OU4053-1А (7OU4053-А)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7OU4053-2А (7OU4053-А)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7OU4053-3А (7OU4053-А)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Аксай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Скечерс Торговый центр "Мега Ростов-на-Дону"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7FUE053-А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7FUE053-1А (7FUE053-А)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"Мега"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7PTQ053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Специализированный сервис-центр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7PMX053-А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7PMX053-1А (7PMX053-А)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7PMX053-2А (7PMX053-А)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7PMW053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Астрахань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7PR6053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"Алимпик"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4K97053-А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4K97053-1А (4K97053-А)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4K97053-2А (4K97053-А)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Владикавказ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ул. Московская, д.67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4KC2053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Волгоград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информационной поддержки финансовых операций и бизнес-сервисов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систем управления персоналом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контроля качества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7P3P053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тестированию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7PAE053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"Европа Сити Молл"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4KET053-А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4KET053-1А (4KET053-А)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4KET053-2А (4KET053-А)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4KET053-3А (4KET053-А)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4KET053-4А (4KET053-А)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4KET053-5А (4KET053-А)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4KET053-6А (4KET053-А)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4KET053-7А (4KET053-А)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4KET053-8А (4KET053-А)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4KET053-9А (4KET053-А)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4KET053-10А (4KET053-А)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4KET053-11А (4KET053-А)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4KET053-12А (4KET053-А)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4KET053-13А (4KET053-А)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4KET053-14А (4KET053-А)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"Мармелад"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4KD2053-А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4KD2053-1А (4KD2053-А)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4KDA053-А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4KDA053-1А (4KDA053-А)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4KDA053-2А (4KDA053-А)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4KDA053-3А (4KDA053-А)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4KDA053-4А (4KDA053-А)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4KDA053-5А (4KDA053-А)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4KDA053-6А (4KDA053-А)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4KDA053-7А (4KDA053-А)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4KD8053-А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4KD8053-1А (4KD8053-А)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4KD8053-2А (4KD8053-А)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4KD8053-3А (4KD8053-А)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4KDC053-А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4KDC053-1А (4KDC053-А)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4KDC053-2А (4KDC053-А)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4KDC053-3А (4KDC053-А)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4KDC053-4А (4KDC053-А)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4KDC053-5А (4KDC053-А)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4KDC053-6А (4KDC053-А)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4KDC053-7А (4KDC053-А)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4KDC053-8А (4KDC053-А)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4KDC053-9А (4KDC053-А)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4KDC053-10А (4KDC053-А)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4KDC053-11А (4KDC053-А)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4KDC053-12А (4KDC053-А)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4KDC053-13А (4KDC053-А)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4KDC053-14А (4KDC053-А)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4KDC053-15А (4KDC053-А)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4KDC053-16А (4KDC053-А)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4KDB053-А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4KDB053-1А (4KDB053-А)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4KDB053-2А (4KDB053-А)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4KDB053-3А (4KDB053-А)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4KDB053-4А (4KDB053-А)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4KDB053-5А (4KDB053-А)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4KDB053-6А (4KDB053-А)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4KDB053-7А (4KDB053-А)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4KD9053-А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4KD9053-1А (4KD9053-А)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4KD9053-2А (4KD9053-А)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4KD6053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6VVE053-А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6VVE053-1А (6VVE053-А)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6VVE053-2А (6VVE053-А)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6VVE053-3А (6VVE053-А)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6VVE053-4А (6VVE053-А)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"Оракл"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7PLM053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отдел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4KCN053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Евпатория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"Максимум"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7OUW053-А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7OUW053-1А (7OUW053-А)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7OUZ053-А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7OUZ053-1А (7OUZ053-А)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7OUZ053-2А (7OUZ053-А)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7OUX053-А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7OUX053-1А (7OUX053-А)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7OUX053-2А (7OUX053-А)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7OV1053-А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7OV1053-1А (7OV1053-А)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7OV1053-2А (7OV1053-А)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7OV1053-3А (7OV1053-А)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7OV1053-4А (7OV1053-А)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7OV1053-5А (7OV1053-А)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7OV1053-6А (7OV1053-А)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7OV1053-7А (7OV1053-А)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7OV1053-8А (7OV1053-А)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7OV1053-9А (7OV1053-А)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7OV1053-10А (7OV1053-А)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Краснодар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веб-приложений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7PT2053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Информационных сервисов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7PBZ053-А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7PBZ053-1А (7PBZ053-А)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системного анализа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7PHP053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7PVJ053-А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7PVJ053-1А (7PVJ053-А)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Магазин Демикс "Торгово-развлекательный комплекс" "ОЗ Молл"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7PAC053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Северная 438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7OZE053-А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7OZE053-1А (7OZE053-А)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7OZE053-2А (7OZE053-А)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7OZE053-3А (7OZE053-А)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7OZE053-4А (7OZE053-А)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7OZE053-5А (7OZE053-А)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7OZE053-6А (7OZE053-А)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7OZE053-7А (7OZE053-А)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7OZE053-8А (7OZE053-А)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7OZE053-9А (7OZE053-А)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7OZE053-10А (7OZE053-А)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7OZE053-11А (7OZE053-А)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7OZE053-12А (7OZE053-А)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7OZE053-13А (7OZE053-А)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7OZE053-14А (7OZE053-А)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7OZE053-15А (7OZE053-А)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7OZE053-16А (7OZE053-А)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Скечерс Торговый центр "Оз Молл"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7N6D053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7N6C053-А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7N6C053-1А (7N6C053-А)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7N6E053-А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7N6E053-1А (7N6E053-А)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7N6E053-2А (7N6E053-А)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7N6E053-3А (7N6E053-А)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7N6F053-А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7N6F053-1А (7N6F053-А)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"Галерея"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7MVQ053-А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7MVQ053-1А (7MVQ053-А)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7MVQ053-2А (7MVQ053-А)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7MVQ053-3А (7MVQ053-А)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7MVQ053-4А (7MVQ053-А)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7MVQ053-5А (7MVQ053-А)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7MVQ053-6А (7MVQ053-А)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7MVQ053-7А (7MVQ053-А)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7MVQ053-8А (7MVQ053-А)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7MVQ053-9А (7MVQ053-А)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7MVQ053-10А (7MVQ053-А)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7MVQ053-11А (7MVQ053-А)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7MVQ053-12А (7MVQ053-А)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7MVQ053-13А (7MVQ053-А)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7MVQ053-14А (7MVQ053-А)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7MVQ053-15А (7MVQ053-А)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7MVQ053-16А (7MVQ053-А)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7MVQ053-17А (7MVQ053-А)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7MVQ053-18А (7MVQ053-А)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7MVQ053-19А (7MVQ053-А)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"Красная площадь"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4KLK053-А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4KLK053-1А (4KLK053-А)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4KLO053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"Галактика"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6URW053-А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интернет-заказами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6URW053-1А (6URW053-А)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интернет-заказами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"Мега Адыгея"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4KM1053-А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4KM1053-1А (4KM1053-А)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4KM1053-2А (4KM1053-А)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"Оракл"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7O6H053-А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7O6H053-1А (7O6H053-А)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7O6H053-2А (7O6H053-А)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методологии продуктового подхода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7OXV053-А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Методолог продуктового подхода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7OXV053-1А (7OXV053-А)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Методолог продуктового подхода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обеспечения качества программных продуктов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7PWM053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обеспечению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обучения, оценки и развития персонала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тренингов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7O9T053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персоналом информационных сервисов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7OTQ053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систем клиент-сервер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7O9O053-А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7O9O053-1А (7O9O053-А)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разработки финансовых систем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76G8053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фронтэнд разработки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7Q0K053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7MHC053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Майкоп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улица Краснооктябрьская дом 29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7E21053-А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7E21053-1А (7E21053-А)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город Новороссийск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сопровождения расчетов с клиентами в розничных и омникальных продажах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кассовых операций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контроля кассовой дисциплины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7P7R053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контролю кассовой дисциплины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Новочеркасск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"Арбат"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4S2E053-1А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4S2E053-2А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4S2E053-3А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4S2E053-4А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4S2E053-5А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4S2E053-6А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4S2E053-7А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4S2E053-8А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4S2E053-9А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4S2E053-10А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4S2E053-11А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4S2E053-12А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4S2E053-13А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4S2E053-14А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4S2E053-15А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4S2E053-16А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4S2E053-17А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4S2E053-18А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4S2E053-19А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4S2E053-20А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4S2E053-21А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4S2E053-22А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4S2E053-23А (4S2E053-А)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Ростов-на-Дону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оцифровки документов Единое окно Запад"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78T5053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Ворошиловский проспект 59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7QM4053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6Y8K053-А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6Y8K053-1А (6Y8K053-А)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"Золотой Вавилон"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7EEB053-А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7EEB053-1А (7EEB053-А)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Севастополь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"Лаванда Молл"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7PS8053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7PSG053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Симферополь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"Меганом"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7PLP053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Славянск-на-Кубани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"Торговая галерея Атриум"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7OU7053-А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7OU7053-1А (7OU7053-А)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7OUB053-А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7OUB053-1А (7OUB053-А)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7OU8053-А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7OU8053-1А (7OU8053-А)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7OU8053-2А (7OU8053-А)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7OXF053-А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7OXF053-1А (7OXF053-А)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7OXF053-2А (7OXF053-А)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7OXF053-3А </w:t>
            </w:r>
            <w:r>
              <w:rPr>
                <w:sz w:val="18"/>
                <w:szCs w:val="18"/>
              </w:rPr>
              <w:lastRenderedPageBreak/>
              <w:t>(7OXF053-А)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7OXF053-4А (7OXF053-А)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7OXF053-5А (7OXF053-А)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7OXF053-6А (7OXF053-А)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7OXF053-7А (7OXF053-А)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7OXF053-8А (7OXF053-А)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7OXF053-9А (7OXF053-А)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7OXF053-10А (7OXF053-А)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7OXF053-11А (7OXF053-А)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7OU9053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7OUD053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7OUE053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Сочи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Демикс Торгово-развлекательный центр "Сити Плаза"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7P3X053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7P3Z053-А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7P3Z053-1А (7P3Z053-А)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7P3Z053-2А (7P3Z053-А)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7P3Z053-3А (7P3Z053-А)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7P3Z053-4А (7P3Z053-А)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7P3Y053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Скечерс Торгово-развлекательный центр "Сити Плаза"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7P42053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7P41053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7P43053-А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7P43053-1А (7P43053-А)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7P43053-2А (7P43053-А)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7P43053-3А (7P43053-А)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персонала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7MHT053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обучения, оценки и развития персонала</w:t>
            </w:r>
          </w:p>
        </w:tc>
      </w:tr>
      <w:tr w:rsidR="00F43F6A">
        <w:trPr>
          <w:divId w:val="338910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оценки</w:t>
            </w:r>
          </w:p>
        </w:tc>
      </w:tr>
      <w:tr w:rsidR="00F43F6A">
        <w:trPr>
          <w:divId w:val="3389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7PUT053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F6A" w:rsidRDefault="00F43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B2AD6" w:rsidRDefault="00F43F6A" w:rsidP="00F43F6A">
      <w:pPr>
        <w:jc w:val="right"/>
        <w:rPr>
          <w:sz w:val="18"/>
          <w:szCs w:val="18"/>
        </w:rPr>
      </w:pPr>
      <w:r>
        <w:fldChar w:fldCharType="end"/>
      </w:r>
    </w:p>
    <w:p w:rsidR="00936F48" w:rsidRPr="007B2AD6" w:rsidRDefault="00936F48" w:rsidP="00936F48">
      <w:r w:rsidRPr="007B2AD6">
        <w:t>Дата составления: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fill_date \* MERGEFORMAT </w:instrText>
      </w:r>
      <w:r w:rsidRPr="007B2AD6">
        <w:rPr>
          <w:rStyle w:val="a9"/>
        </w:rPr>
        <w:fldChar w:fldCharType="separate"/>
      </w:r>
      <w:r w:rsidR="00F43F6A">
        <w:rPr>
          <w:rStyle w:val="a9"/>
        </w:rPr>
        <w:t>24.03.2021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:rsidR="004654AF" w:rsidRPr="007B2AD6" w:rsidRDefault="004654AF" w:rsidP="009D6532"/>
    <w:p w:rsidR="009D6532" w:rsidRPr="007B2AD6" w:rsidRDefault="009D6532" w:rsidP="009D6532">
      <w:r w:rsidRPr="007B2AD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B2AD6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B2AD6" w:rsidRDefault="00F43F6A" w:rsidP="009D6532">
            <w:pPr>
              <w:pStyle w:val="aa"/>
            </w:pPr>
            <w:r>
              <w:t>Директор Южного Филиала</w:t>
            </w:r>
          </w:p>
        </w:tc>
        <w:tc>
          <w:tcPr>
            <w:tcW w:w="283" w:type="dxa"/>
            <w:vAlign w:val="bottom"/>
          </w:tcPr>
          <w:p w:rsidR="009D6532" w:rsidRPr="007B2AD6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B2AD6" w:rsidRDefault="00F43F6A" w:rsidP="009D6532">
            <w:pPr>
              <w:pStyle w:val="aa"/>
            </w:pPr>
            <w:r>
              <w:t>Цесельский А.Б.</w:t>
            </w: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</w:pPr>
          </w:p>
        </w:tc>
      </w:tr>
      <w:tr w:rsidR="009D6532" w:rsidRPr="007B2AD6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7B2A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  <w:r w:rsidRPr="007B2A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B2AD6" w:rsidRDefault="00F43F6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  <w:r w:rsidRPr="007B2AD6">
              <w:rPr>
                <w:vertAlign w:val="superscript"/>
              </w:rPr>
              <w:t>(дата)</w:t>
            </w:r>
          </w:p>
        </w:tc>
      </w:tr>
    </w:tbl>
    <w:p w:rsidR="009D6532" w:rsidRPr="007B2AD6" w:rsidRDefault="009D6532" w:rsidP="009D6532"/>
    <w:p w:rsidR="009D6532" w:rsidRPr="007B2AD6" w:rsidRDefault="009D6532" w:rsidP="009D6532">
      <w:r w:rsidRPr="007B2AD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B2AD6" w:rsidTr="00F43F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B2AD6" w:rsidRDefault="00F43F6A" w:rsidP="009D6532">
            <w:pPr>
              <w:pStyle w:val="aa"/>
            </w:pPr>
            <w:r>
              <w:t>Руководитель группы кадрового учета</w:t>
            </w:r>
          </w:p>
        </w:tc>
        <w:tc>
          <w:tcPr>
            <w:tcW w:w="283" w:type="dxa"/>
            <w:vAlign w:val="bottom"/>
          </w:tcPr>
          <w:p w:rsidR="009D6532" w:rsidRPr="007B2AD6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B2AD6" w:rsidRDefault="00F43F6A" w:rsidP="009D6532">
            <w:pPr>
              <w:pStyle w:val="aa"/>
            </w:pPr>
            <w:r>
              <w:t>Верба Е.В.</w:t>
            </w: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</w:pPr>
          </w:p>
        </w:tc>
      </w:tr>
      <w:tr w:rsidR="009D6532" w:rsidRPr="007B2AD6" w:rsidTr="00F43F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7B2A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  <w:r w:rsidRPr="007B2A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B2AD6" w:rsidRDefault="00F43F6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  <w:r w:rsidRPr="007B2AD6">
              <w:rPr>
                <w:vertAlign w:val="superscript"/>
              </w:rPr>
              <w:t>(дата)</w:t>
            </w:r>
          </w:p>
        </w:tc>
      </w:tr>
      <w:tr w:rsidR="00F43F6A" w:rsidRPr="00F43F6A" w:rsidTr="00F43F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F6A" w:rsidRPr="00F43F6A" w:rsidRDefault="00F43F6A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3F6A" w:rsidRPr="00F43F6A" w:rsidRDefault="00F43F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F6A" w:rsidRPr="00F43F6A" w:rsidRDefault="00F43F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3F6A" w:rsidRPr="00F43F6A" w:rsidRDefault="00F43F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F6A" w:rsidRPr="00F43F6A" w:rsidRDefault="00F43F6A" w:rsidP="009D6532">
            <w:pPr>
              <w:pStyle w:val="aa"/>
            </w:pPr>
            <w:r>
              <w:t>Колесникова Н.С.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3F6A" w:rsidRPr="00F43F6A" w:rsidRDefault="00F43F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F6A" w:rsidRPr="00F43F6A" w:rsidRDefault="00F43F6A" w:rsidP="009D6532">
            <w:pPr>
              <w:pStyle w:val="aa"/>
            </w:pPr>
          </w:p>
        </w:tc>
      </w:tr>
      <w:tr w:rsidR="00F43F6A" w:rsidRPr="00F43F6A" w:rsidTr="00F43F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3F6A" w:rsidRPr="00F43F6A" w:rsidRDefault="00F43F6A" w:rsidP="009D6532">
            <w:pPr>
              <w:pStyle w:val="aa"/>
              <w:rPr>
                <w:vertAlign w:val="superscript"/>
              </w:rPr>
            </w:pPr>
            <w:r w:rsidRPr="00F43F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3F6A" w:rsidRPr="00F43F6A" w:rsidRDefault="00F43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3F6A" w:rsidRPr="00F43F6A" w:rsidRDefault="00F43F6A" w:rsidP="009D6532">
            <w:pPr>
              <w:pStyle w:val="aa"/>
              <w:rPr>
                <w:vertAlign w:val="superscript"/>
              </w:rPr>
            </w:pPr>
            <w:r w:rsidRPr="00F43F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3F6A" w:rsidRPr="00F43F6A" w:rsidRDefault="00F43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3F6A" w:rsidRPr="00F43F6A" w:rsidRDefault="00F43F6A" w:rsidP="009D6532">
            <w:pPr>
              <w:pStyle w:val="aa"/>
              <w:rPr>
                <w:vertAlign w:val="superscript"/>
              </w:rPr>
            </w:pPr>
            <w:r w:rsidRPr="00F43F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3F6A" w:rsidRPr="00F43F6A" w:rsidRDefault="00F43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3F6A" w:rsidRPr="00F43F6A" w:rsidRDefault="00F43F6A" w:rsidP="009D6532">
            <w:pPr>
              <w:pStyle w:val="aa"/>
              <w:rPr>
                <w:vertAlign w:val="superscript"/>
              </w:rPr>
            </w:pPr>
            <w:r w:rsidRPr="00F43F6A">
              <w:rPr>
                <w:vertAlign w:val="superscript"/>
              </w:rPr>
              <w:t>(дата)</w:t>
            </w:r>
          </w:p>
        </w:tc>
      </w:tr>
      <w:tr w:rsidR="00F43F6A" w:rsidRPr="00F43F6A" w:rsidTr="00F43F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F6A" w:rsidRPr="00F43F6A" w:rsidRDefault="00F43F6A" w:rsidP="009D6532">
            <w:pPr>
              <w:pStyle w:val="aa"/>
            </w:pPr>
            <w:r>
              <w:t>Офис-менеджер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3F6A" w:rsidRPr="00F43F6A" w:rsidRDefault="00F43F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F6A" w:rsidRPr="00F43F6A" w:rsidRDefault="00F43F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3F6A" w:rsidRPr="00F43F6A" w:rsidRDefault="00F43F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F6A" w:rsidRPr="00F43F6A" w:rsidRDefault="00F43F6A" w:rsidP="009D6532">
            <w:pPr>
              <w:pStyle w:val="aa"/>
            </w:pPr>
            <w:r>
              <w:t>Коева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3F6A" w:rsidRPr="00F43F6A" w:rsidRDefault="00F43F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F6A" w:rsidRPr="00F43F6A" w:rsidRDefault="00F43F6A" w:rsidP="009D6532">
            <w:pPr>
              <w:pStyle w:val="aa"/>
            </w:pPr>
          </w:p>
        </w:tc>
      </w:tr>
      <w:tr w:rsidR="00F43F6A" w:rsidRPr="00F43F6A" w:rsidTr="00F43F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3F6A" w:rsidRPr="00F43F6A" w:rsidRDefault="00F43F6A" w:rsidP="009D6532">
            <w:pPr>
              <w:pStyle w:val="aa"/>
              <w:rPr>
                <w:vertAlign w:val="superscript"/>
              </w:rPr>
            </w:pPr>
            <w:r w:rsidRPr="00F43F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3F6A" w:rsidRPr="00F43F6A" w:rsidRDefault="00F43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3F6A" w:rsidRPr="00F43F6A" w:rsidRDefault="00F43F6A" w:rsidP="009D6532">
            <w:pPr>
              <w:pStyle w:val="aa"/>
              <w:rPr>
                <w:vertAlign w:val="superscript"/>
              </w:rPr>
            </w:pPr>
            <w:r w:rsidRPr="00F43F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3F6A" w:rsidRPr="00F43F6A" w:rsidRDefault="00F43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3F6A" w:rsidRPr="00F43F6A" w:rsidRDefault="00F43F6A" w:rsidP="009D6532">
            <w:pPr>
              <w:pStyle w:val="aa"/>
              <w:rPr>
                <w:vertAlign w:val="superscript"/>
              </w:rPr>
            </w:pPr>
            <w:r w:rsidRPr="00F43F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3F6A" w:rsidRPr="00F43F6A" w:rsidRDefault="00F43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3F6A" w:rsidRPr="00F43F6A" w:rsidRDefault="00F43F6A" w:rsidP="009D6532">
            <w:pPr>
              <w:pStyle w:val="aa"/>
              <w:rPr>
                <w:vertAlign w:val="superscript"/>
              </w:rPr>
            </w:pPr>
            <w:r w:rsidRPr="00F43F6A">
              <w:rPr>
                <w:vertAlign w:val="superscript"/>
              </w:rPr>
              <w:t>(дата)</w:t>
            </w:r>
          </w:p>
        </w:tc>
      </w:tr>
      <w:tr w:rsidR="00F43F6A" w:rsidRPr="00F43F6A" w:rsidTr="00F43F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F6A" w:rsidRPr="00F43F6A" w:rsidRDefault="00F43F6A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3F6A" w:rsidRPr="00F43F6A" w:rsidRDefault="00F43F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F6A" w:rsidRPr="00F43F6A" w:rsidRDefault="00F43F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3F6A" w:rsidRPr="00F43F6A" w:rsidRDefault="00F43F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F6A" w:rsidRPr="00F43F6A" w:rsidRDefault="00F43F6A" w:rsidP="009D6532">
            <w:pPr>
              <w:pStyle w:val="aa"/>
            </w:pPr>
            <w:r>
              <w:t>Балякно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3F6A" w:rsidRPr="00F43F6A" w:rsidRDefault="00F43F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F6A" w:rsidRPr="00F43F6A" w:rsidRDefault="00F43F6A" w:rsidP="009D6532">
            <w:pPr>
              <w:pStyle w:val="aa"/>
            </w:pPr>
          </w:p>
        </w:tc>
      </w:tr>
      <w:tr w:rsidR="00F43F6A" w:rsidRPr="00F43F6A" w:rsidTr="00F43F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3F6A" w:rsidRPr="00F43F6A" w:rsidRDefault="00F43F6A" w:rsidP="009D6532">
            <w:pPr>
              <w:pStyle w:val="aa"/>
              <w:rPr>
                <w:vertAlign w:val="superscript"/>
              </w:rPr>
            </w:pPr>
            <w:r w:rsidRPr="00F43F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3F6A" w:rsidRPr="00F43F6A" w:rsidRDefault="00F43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3F6A" w:rsidRPr="00F43F6A" w:rsidRDefault="00F43F6A" w:rsidP="009D6532">
            <w:pPr>
              <w:pStyle w:val="aa"/>
              <w:rPr>
                <w:vertAlign w:val="superscript"/>
              </w:rPr>
            </w:pPr>
            <w:r w:rsidRPr="00F43F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3F6A" w:rsidRPr="00F43F6A" w:rsidRDefault="00F43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3F6A" w:rsidRPr="00F43F6A" w:rsidRDefault="00F43F6A" w:rsidP="009D6532">
            <w:pPr>
              <w:pStyle w:val="aa"/>
              <w:rPr>
                <w:vertAlign w:val="superscript"/>
              </w:rPr>
            </w:pPr>
            <w:r w:rsidRPr="00F43F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3F6A" w:rsidRPr="00F43F6A" w:rsidRDefault="00F43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3F6A" w:rsidRPr="00F43F6A" w:rsidRDefault="00F43F6A" w:rsidP="009D6532">
            <w:pPr>
              <w:pStyle w:val="aa"/>
              <w:rPr>
                <w:vertAlign w:val="superscript"/>
              </w:rPr>
            </w:pPr>
            <w:r w:rsidRPr="00F43F6A">
              <w:rPr>
                <w:vertAlign w:val="superscript"/>
              </w:rPr>
              <w:t>(дата)</w:t>
            </w:r>
          </w:p>
        </w:tc>
      </w:tr>
    </w:tbl>
    <w:p w:rsidR="002743B5" w:rsidRPr="007B2AD6" w:rsidRDefault="002743B5" w:rsidP="002743B5"/>
    <w:p w:rsidR="002743B5" w:rsidRPr="007B2AD6" w:rsidRDefault="004654AF" w:rsidP="002743B5">
      <w:r w:rsidRPr="007B2AD6">
        <w:t>Эксперт(-ы) организации, проводившей специальную оценку условий труда:</w:t>
      </w:r>
    </w:p>
    <w:tbl>
      <w:tblPr>
        <w:tblW w:w="11449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402"/>
        <w:gridCol w:w="284"/>
        <w:gridCol w:w="1701"/>
      </w:tblGrid>
      <w:tr w:rsidR="002743B5" w:rsidRPr="00F43F6A" w:rsidTr="00F43F6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43F6A" w:rsidRDefault="00F43F6A" w:rsidP="002743B5">
            <w:pPr>
              <w:pStyle w:val="aa"/>
            </w:pPr>
            <w:r w:rsidRPr="00F43F6A">
              <w:t>4034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43F6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43F6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43F6A" w:rsidRDefault="002743B5" w:rsidP="002743B5">
            <w:pPr>
              <w:pStyle w:val="aa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43F6A" w:rsidRDefault="00F43F6A" w:rsidP="002743B5">
            <w:pPr>
              <w:pStyle w:val="aa"/>
            </w:pPr>
            <w:r w:rsidRPr="00F43F6A">
              <w:t>Каратаева Анастасия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43F6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43F6A" w:rsidRDefault="00F43F6A" w:rsidP="002743B5">
            <w:pPr>
              <w:pStyle w:val="aa"/>
            </w:pPr>
            <w:r>
              <w:t>24.03.2021</w:t>
            </w:r>
          </w:p>
        </w:tc>
      </w:tr>
      <w:tr w:rsidR="002743B5" w:rsidRPr="00F43F6A" w:rsidTr="00F43F6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F43F6A" w:rsidRDefault="00F43F6A" w:rsidP="002743B5">
            <w:pPr>
              <w:pStyle w:val="aa"/>
              <w:rPr>
                <w:b/>
                <w:vertAlign w:val="superscript"/>
              </w:rPr>
            </w:pPr>
            <w:r w:rsidRPr="00F43F6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F43F6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F43F6A" w:rsidRDefault="00F43F6A" w:rsidP="002743B5">
            <w:pPr>
              <w:pStyle w:val="aa"/>
              <w:rPr>
                <w:b/>
                <w:vertAlign w:val="superscript"/>
              </w:rPr>
            </w:pPr>
            <w:r w:rsidRPr="00F43F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F43F6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743B5" w:rsidRPr="00F43F6A" w:rsidRDefault="00F43F6A" w:rsidP="002743B5">
            <w:pPr>
              <w:pStyle w:val="aa"/>
              <w:rPr>
                <w:b/>
                <w:vertAlign w:val="superscript"/>
              </w:rPr>
            </w:pPr>
            <w:r w:rsidRPr="00F43F6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F43F6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F43F6A" w:rsidRDefault="00F43F6A" w:rsidP="002743B5">
            <w:pPr>
              <w:pStyle w:val="aa"/>
              <w:rPr>
                <w:vertAlign w:val="superscript"/>
              </w:rPr>
            </w:pPr>
            <w:r w:rsidRPr="00F43F6A">
              <w:rPr>
                <w:vertAlign w:val="superscript"/>
              </w:rPr>
              <w:t>(дата)</w:t>
            </w:r>
          </w:p>
        </w:tc>
      </w:tr>
    </w:tbl>
    <w:p w:rsidR="00DC1A91" w:rsidRPr="007B2AD6" w:rsidRDefault="00DC1A91" w:rsidP="00DC1A91"/>
    <w:sectPr w:rsidR="00DC1A91" w:rsidRPr="007B2AD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B8" w:rsidRDefault="00546BB8" w:rsidP="00F43F6A">
      <w:r>
        <w:separator/>
      </w:r>
    </w:p>
  </w:endnote>
  <w:endnote w:type="continuationSeparator" w:id="0">
    <w:p w:rsidR="00546BB8" w:rsidRDefault="00546BB8" w:rsidP="00F4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B8" w:rsidRDefault="00546BB8" w:rsidP="00F43F6A">
      <w:r>
        <w:separator/>
      </w:r>
    </w:p>
  </w:footnote>
  <w:footnote w:type="continuationSeparator" w:id="0">
    <w:p w:rsidR="00546BB8" w:rsidRDefault="00546BB8" w:rsidP="00F43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8"/>
    <w:docVar w:name="boss_fio" w:val="Гнатюк Дмитрий Игоревич"/>
    <w:docVar w:name="ceh_info" w:val="Общество с ограниченной ответственностью &quot;Спортмастер&quot;"/>
    <w:docVar w:name="doc_name" w:val="Документ28"/>
    <w:docVar w:name="doc_type" w:val="5"/>
    <w:docVar w:name="fill_date" w:val="24.03.2021"/>
    <w:docVar w:name="org_guid" w:val="D72818B694B44DC3817D83E5E2FCE090"/>
    <w:docVar w:name="org_id" w:val="2"/>
    <w:docVar w:name="org_name" w:val="     "/>
    <w:docVar w:name="pers_guids" w:val="0368363A785A4C90BD967BB66388D2E7@"/>
    <w:docVar w:name="pers_snils" w:val="0368363A785A4C90BD967BB66388D2E7@"/>
    <w:docVar w:name="pred_dolg" w:val="Директор Южного Филиала"/>
    <w:docVar w:name="pred_fio" w:val="Цесельский А.Б."/>
    <w:docVar w:name="rbtd_name" w:val="Общество с ограниченной ответственностью &quot;Спортмастер&quot;"/>
    <w:docVar w:name="step_test" w:val="54"/>
    <w:docVar w:name="sv_docs" w:val="1"/>
  </w:docVars>
  <w:rsids>
    <w:rsidRoot w:val="00F43F6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6BB8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B2AD6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B22C0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3F6A"/>
    <w:rsid w:val="00F542C3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A54761D-A311-4AD5-BE29-BCC5FC8B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F43F6A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F43F6A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F43F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43F6A"/>
    <w:rPr>
      <w:sz w:val="24"/>
    </w:rPr>
  </w:style>
  <w:style w:type="paragraph" w:styleId="ae">
    <w:name w:val="footer"/>
    <w:basedOn w:val="a"/>
    <w:link w:val="af"/>
    <w:rsid w:val="00F43F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43F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42</Pages>
  <Words>14258</Words>
  <Characters>81277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Ксения</dc:creator>
  <cp:keywords/>
  <dc:description/>
  <cp:lastModifiedBy>Sayfutdinova Elmira Faritovna</cp:lastModifiedBy>
  <cp:revision>2</cp:revision>
  <dcterms:created xsi:type="dcterms:W3CDTF">2022-09-19T09:27:00Z</dcterms:created>
  <dcterms:modified xsi:type="dcterms:W3CDTF">2022-09-19T09:27:00Z</dcterms:modified>
</cp:coreProperties>
</file>